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B" w:rsidRDefault="001E1DBB" w:rsidP="006F50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4pt;margin-top:18.6pt;width:485.6pt;height:33.65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o1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giOozzjoDNzuB3A0ezgHX8dVD3ey+qqRkMuWig27UUqOLaM15Bfam/7Z&#10;1QlHW5D1+EHWEIdujXRA+0b1tnhQDgTo0KfHU29sLhUcJmEyCyMwVWAj0ewyjl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" filled="f" stroked="f">
            <v:textbox>
              <w:txbxContent>
                <w:p w:rsidR="001E1DBB" w:rsidRPr="00112713" w:rsidRDefault="001E1DBB" w:rsidP="00DA54AB">
                  <w:pPr>
                    <w:rPr>
                      <w:rFonts w:ascii="Times New Roman" w:hAnsi="Times New Roman"/>
                      <w:sz w:val="36"/>
                    </w:rPr>
                  </w:pPr>
                  <w:r w:rsidRPr="00112713">
                    <w:rPr>
                      <w:rFonts w:ascii="Times New Roman" w:hAnsi="Times New Roman"/>
                      <w:sz w:val="36"/>
                    </w:rPr>
                    <w:t>Межрайонная ИФНС России №19 по Иркутской области</w:t>
                  </w:r>
                </w:p>
              </w:txbxContent>
            </v:textbox>
            <w10:wrap anchorx="margin"/>
          </v:shape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8.25pt;margin-top:-.9pt;width:588.5pt;height:860.7pt;z-index:-251665408;visibility:visible">
            <v:imagedata r:id="rId5" o:title=""/>
          </v:shape>
        </w:pict>
      </w:r>
      <w:bookmarkEnd w:id="0"/>
    </w:p>
    <w:p w:rsidR="001E1DBB" w:rsidRDefault="001E1DBB" w:rsidP="00C972B2">
      <w:r>
        <w:rPr>
          <w:noProof/>
        </w:rPr>
        <w:pict>
          <v:shape id="_x0000_s1028" type="#_x0000_t75" style="position:absolute;margin-left:10.05pt;margin-top:190.1pt;width:538.35pt;height:218.05pt;z-index:251664384;visibility:visible">
            <v:imagedata r:id="rId6" o:title=""/>
          </v:shape>
        </w:pict>
      </w:r>
      <w:r>
        <w:rPr>
          <w:noProof/>
        </w:rPr>
        <w:pict>
          <v:shape id="Text Box 25" o:spid="_x0000_s1029" type="#_x0000_t202" style="position:absolute;margin-left:204.05pt;margin-top:737.05pt;width:303.95pt;height:38.8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u7uw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" filled="f" stroked="f">
            <v:textbox>
              <w:txbxContent>
                <w:p w:rsidR="001E1DBB" w:rsidRPr="00112713" w:rsidRDefault="001E1DBB" w:rsidP="00E35F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40"/>
                      <w:szCs w:val="40"/>
                    </w:rPr>
                  </w:pPr>
                  <w:r w:rsidRPr="00112713">
                    <w:rPr>
                      <w:rFonts w:ascii="Times New Roman" w:hAnsi="Times New Roman"/>
                      <w:b/>
                      <w:color w:val="002060"/>
                      <w:sz w:val="40"/>
                      <w:szCs w:val="40"/>
                    </w:rPr>
                    <w:t>Приятного пользования!!!</w:t>
                  </w:r>
                </w:p>
                <w:p w:rsidR="001E1DBB" w:rsidRPr="00237C25" w:rsidRDefault="001E1DBB" w:rsidP="00E35F35">
                  <w:pPr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237C25">
                    <w:rPr>
                      <w:b/>
                      <w:color w:val="FF0000"/>
                      <w:sz w:val="20"/>
                      <w:szCs w:val="24"/>
                    </w:rPr>
                    <w:t>-</w:t>
                  </w:r>
                </w:p>
                <w:p w:rsidR="001E1DBB" w:rsidRPr="00237C25" w:rsidRDefault="001E1DBB" w:rsidP="00F64EB1">
                  <w:pPr>
                    <w:pStyle w:val="ListParagraph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Рисунок 6" o:spid="_x0000_s1030" type="#_x0000_t75" style="position:absolute;margin-left:78.8pt;margin-top:700.15pt;width:80.85pt;height:90.9pt;z-index:251653120;visibility:visible">
            <v:imagedata r:id="rId7" o:title=""/>
          </v:shape>
        </w:pict>
      </w:r>
      <w:r>
        <w:rPr>
          <w:noProof/>
        </w:rPr>
        <w:pict>
          <v:shape id="Text Box 19" o:spid="_x0000_s1031" type="#_x0000_t202" style="position:absolute;margin-left:210.7pt;margin-top:592.85pt;width:223.4pt;height:89.7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X5uwIAAMM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" filled="f" stroked="f">
            <v:textbox>
              <w:txbxContent>
                <w:p w:rsidR="001E1DBB" w:rsidRPr="00112713" w:rsidRDefault="001E1DBB" w:rsidP="00AE493C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112713">
                    <w:rPr>
                      <w:rFonts w:ascii="Times New Roman" w:hAnsi="Times New Roman"/>
                      <w:sz w:val="44"/>
                      <w:szCs w:val="44"/>
                    </w:rPr>
                    <w:t xml:space="preserve">Сервис </w:t>
                  </w:r>
                  <w:r w:rsidRPr="00112713">
                    <w:rPr>
                      <w:rFonts w:ascii="Times New Roman" w:hAnsi="Times New Roman"/>
                      <w:color w:val="FF0000"/>
                      <w:sz w:val="44"/>
                      <w:szCs w:val="44"/>
                      <w:lang w:val="en-US"/>
                    </w:rPr>
                    <w:t>COVID</w:t>
                  </w:r>
                  <w:r w:rsidRPr="00112713">
                    <w:rPr>
                      <w:rFonts w:ascii="Times New Roman" w:hAnsi="Times New Roman"/>
                      <w:color w:val="FF0000"/>
                      <w:sz w:val="44"/>
                      <w:szCs w:val="44"/>
                    </w:rPr>
                    <w:t>-19</w:t>
                  </w:r>
                  <w:r w:rsidRPr="00112713">
                    <w:rPr>
                      <w:rFonts w:ascii="Times New Roman" w:hAnsi="Times New Roman"/>
                      <w:sz w:val="44"/>
                      <w:szCs w:val="44"/>
                    </w:rPr>
                    <w:t xml:space="preserve"> поможет Вам это сделать</w:t>
                  </w:r>
                  <w:r>
                    <w:rPr>
                      <w:rFonts w:ascii="Times New Roman" w:hAnsi="Times New Roman"/>
                      <w:sz w:val="44"/>
                      <w:szCs w:val="44"/>
                    </w:rPr>
                    <w:t>!!!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Рисунок 5" o:spid="_x0000_s1032" type="#_x0000_t75" style="position:absolute;margin-left:433.6pt;margin-top:602.75pt;width:95pt;height:108.5pt;z-index:251652096;visibility:visible">
            <v:imagedata r:id="rId8" o:title=""/>
          </v:shape>
        </w:pict>
      </w:r>
      <w:r>
        <w:rPr>
          <w:noProof/>
        </w:rPr>
        <w:pict>
          <v:shape id="Рисунок 2" o:spid="_x0000_s1033" type="#_x0000_t75" style="position:absolute;margin-left:248.1pt;margin-top:412pt;width:305.3pt;height:162.8pt;z-index:251655168;visibility:visible">
            <v:imagedata r:id="rId9" o:title="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7" o:spid="_x0000_s1034" type="#_x0000_t13" style="position:absolute;margin-left:176.8pt;margin-top:502.65pt;width:80.85pt;height:3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" fillcolor="#c0504d" strokecolor="#f2f2f2" strokeweight="3pt">
            <v:shadow on="t" color="#622423" opacity=".5" offset="1pt"/>
          </v:shape>
        </w:pict>
      </w:r>
      <w:r>
        <w:rPr>
          <w:noProof/>
        </w:rPr>
        <w:pict>
          <v:shape id="_x0000_s1035" type="#_x0000_t75" style="position:absolute;margin-left:10.15pt;margin-top:434.4pt;width:215.85pt;height:254.75pt;z-index:-251655168;visibility:visible">
            <v:imagedata r:id="rId10" o:title=""/>
          </v:shape>
        </w:pict>
      </w:r>
      <w:r>
        <w:rPr>
          <w:noProof/>
        </w:rPr>
        <w:pict>
          <v:shape id="Text Box 12" o:spid="_x0000_s1036" type="#_x0000_t202" style="position:absolute;margin-left:21.4pt;margin-top:50.05pt;width:394.2pt;height:137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lC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" filled="f" stroked="f">
            <v:textbox>
              <w:txbxContent>
                <w:p w:rsidR="001E1DBB" w:rsidRPr="00112713" w:rsidRDefault="001E1DBB" w:rsidP="009C66BC">
                  <w:pPr>
                    <w:jc w:val="center"/>
                    <w:rPr>
                      <w:rFonts w:ascii="Times New Roman" w:hAnsi="Times New Roman"/>
                      <w:color w:val="FF0000"/>
                      <w:sz w:val="40"/>
                      <w:szCs w:val="40"/>
                    </w:rPr>
                  </w:pP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</w:rPr>
                    <w:t>Уважаемые налогоплательщики!!!</w:t>
                  </w:r>
                </w:p>
                <w:p w:rsidR="001E1DBB" w:rsidRPr="00112713" w:rsidRDefault="001E1DBB" w:rsidP="009C66BC">
                  <w:pPr>
                    <w:jc w:val="both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112713">
                    <w:rPr>
                      <w:rFonts w:ascii="Times New Roman" w:hAnsi="Times New Roman"/>
                      <w:sz w:val="40"/>
                      <w:szCs w:val="40"/>
                    </w:rPr>
                    <w:t>Хотите узнать «О мерах поддержки», которые распространяются на Ваш бизнес?</w:t>
                  </w:r>
                </w:p>
                <w:p w:rsidR="001E1DBB" w:rsidRPr="00112713" w:rsidRDefault="001E1DBB" w:rsidP="009C66BC">
                  <w:pPr>
                    <w:jc w:val="both"/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</w:rPr>
                  </w:pPr>
                  <w:r w:rsidRPr="00112713">
                    <w:rPr>
                      <w:rFonts w:ascii="Times New Roman" w:hAnsi="Times New Roman"/>
                      <w:sz w:val="40"/>
                      <w:szCs w:val="40"/>
                    </w:rPr>
                    <w:t xml:space="preserve">Это можно сделать на сайте 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  <w:lang w:val="en-US"/>
                    </w:rPr>
                    <w:t>www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</w:rPr>
                    <w:t>.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  <w:lang w:val="en-US"/>
                    </w:rPr>
                    <w:t>nalog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</w:rPr>
                    <w:t>.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  <w:lang w:val="en-US"/>
                    </w:rPr>
                    <w:t>ru</w:t>
                  </w:r>
                  <w:r w:rsidRPr="00112713">
                    <w:rPr>
                      <w:rFonts w:ascii="Times New Roman" w:hAnsi="Times New Roman"/>
                      <w:color w:val="FF0000"/>
                      <w:sz w:val="40"/>
                      <w:szCs w:val="40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" o:spid="_x0000_s1037" type="#_x0000_t75" style="position:absolute;margin-left:423.75pt;margin-top:40.1pt;width:133.4pt;height:128.5pt;z-index:251662336;visibility:visible">
            <v:imagedata r:id="rId11" o:title=""/>
          </v:shape>
        </w:pict>
      </w:r>
      <w:r>
        <w:rPr>
          <w:noProof/>
        </w:rPr>
        <w:pict>
          <v:shape id="Text Box 21" o:spid="_x0000_s1038" type="#_x0000_t202" style="position:absolute;margin-left:345.35pt;margin-top:705.85pt;width:190.6pt;height:78.8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ty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" filled="f" stroked="f">
            <v:textbox>
              <w:txbxContent>
                <w:p w:rsidR="001E1DBB" w:rsidRPr="00237C25" w:rsidRDefault="001E1DBB"/>
                <w:p w:rsidR="001E1DBB" w:rsidRPr="00237C25" w:rsidRDefault="001E1DBB"/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9" type="#_x0000_t202" style="position:absolute;margin-left:21.4pt;margin-top:432.1pt;width:123.45pt;height:82.7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1W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" filled="f" stroked="f">
            <v:textbox>
              <w:txbxContent>
                <w:p w:rsidR="001E1DBB" w:rsidRPr="00377B52" w:rsidRDefault="001E1DBB" w:rsidP="00377B52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sectPr w:rsidR="001E1DBB" w:rsidSect="00A564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22F"/>
    <w:multiLevelType w:val="hybridMultilevel"/>
    <w:tmpl w:val="B672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50C1"/>
    <w:multiLevelType w:val="hybridMultilevel"/>
    <w:tmpl w:val="600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538"/>
    <w:multiLevelType w:val="hybridMultilevel"/>
    <w:tmpl w:val="71A09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D6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B2"/>
    <w:rsid w:val="000804AF"/>
    <w:rsid w:val="000C5711"/>
    <w:rsid w:val="00112713"/>
    <w:rsid w:val="001D4E96"/>
    <w:rsid w:val="001E1DBB"/>
    <w:rsid w:val="001E6823"/>
    <w:rsid w:val="002026AD"/>
    <w:rsid w:val="00237C25"/>
    <w:rsid w:val="00270A60"/>
    <w:rsid w:val="00273A8C"/>
    <w:rsid w:val="00297286"/>
    <w:rsid w:val="002B528B"/>
    <w:rsid w:val="00377B52"/>
    <w:rsid w:val="00391D7D"/>
    <w:rsid w:val="003A1081"/>
    <w:rsid w:val="003A2BFA"/>
    <w:rsid w:val="003A68A2"/>
    <w:rsid w:val="003D367B"/>
    <w:rsid w:val="0043194C"/>
    <w:rsid w:val="004339E5"/>
    <w:rsid w:val="00464572"/>
    <w:rsid w:val="00466328"/>
    <w:rsid w:val="0046677D"/>
    <w:rsid w:val="00476160"/>
    <w:rsid w:val="004A0734"/>
    <w:rsid w:val="004B436C"/>
    <w:rsid w:val="005613A5"/>
    <w:rsid w:val="00565F5A"/>
    <w:rsid w:val="00571FD3"/>
    <w:rsid w:val="00581F1D"/>
    <w:rsid w:val="005E5600"/>
    <w:rsid w:val="005F43B6"/>
    <w:rsid w:val="006306A5"/>
    <w:rsid w:val="006C430F"/>
    <w:rsid w:val="006E5DEE"/>
    <w:rsid w:val="006F50AD"/>
    <w:rsid w:val="00740A68"/>
    <w:rsid w:val="00746D14"/>
    <w:rsid w:val="00767365"/>
    <w:rsid w:val="00776EBB"/>
    <w:rsid w:val="007B24DF"/>
    <w:rsid w:val="007F73B2"/>
    <w:rsid w:val="008567FC"/>
    <w:rsid w:val="008B46A1"/>
    <w:rsid w:val="008D3481"/>
    <w:rsid w:val="008F1BC2"/>
    <w:rsid w:val="00975FC2"/>
    <w:rsid w:val="009B4052"/>
    <w:rsid w:val="009C66BC"/>
    <w:rsid w:val="009D2F4D"/>
    <w:rsid w:val="009F478D"/>
    <w:rsid w:val="009F6FEF"/>
    <w:rsid w:val="00A04626"/>
    <w:rsid w:val="00A564C8"/>
    <w:rsid w:val="00A67A65"/>
    <w:rsid w:val="00A73FD0"/>
    <w:rsid w:val="00A86838"/>
    <w:rsid w:val="00AB38BE"/>
    <w:rsid w:val="00AB3B40"/>
    <w:rsid w:val="00AE493C"/>
    <w:rsid w:val="00AF67B1"/>
    <w:rsid w:val="00B225B0"/>
    <w:rsid w:val="00B60067"/>
    <w:rsid w:val="00B66203"/>
    <w:rsid w:val="00BB4CCF"/>
    <w:rsid w:val="00BD6EC2"/>
    <w:rsid w:val="00C250D3"/>
    <w:rsid w:val="00C330D4"/>
    <w:rsid w:val="00C51889"/>
    <w:rsid w:val="00C54801"/>
    <w:rsid w:val="00C73C25"/>
    <w:rsid w:val="00C972B2"/>
    <w:rsid w:val="00CC0B67"/>
    <w:rsid w:val="00CF04CC"/>
    <w:rsid w:val="00D8037B"/>
    <w:rsid w:val="00DA2AB3"/>
    <w:rsid w:val="00DA303D"/>
    <w:rsid w:val="00DA54AB"/>
    <w:rsid w:val="00DB7DAD"/>
    <w:rsid w:val="00DD7CEB"/>
    <w:rsid w:val="00E02606"/>
    <w:rsid w:val="00E273E2"/>
    <w:rsid w:val="00E35F35"/>
    <w:rsid w:val="00E80BA6"/>
    <w:rsid w:val="00EB2F56"/>
    <w:rsid w:val="00EC642F"/>
    <w:rsid w:val="00EF6003"/>
    <w:rsid w:val="00F32CF7"/>
    <w:rsid w:val="00F41A5D"/>
    <w:rsid w:val="00F55E4F"/>
    <w:rsid w:val="00F64EB1"/>
    <w:rsid w:val="00FD5202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5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0A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2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972B2"/>
  </w:style>
  <w:style w:type="character" w:customStyle="1" w:styleId="NoSpacingChar">
    <w:name w:val="No Spacing Char"/>
    <w:basedOn w:val="DefaultParagraphFont"/>
    <w:link w:val="NoSpacing"/>
    <w:uiPriority w:val="99"/>
    <w:locked/>
    <w:rsid w:val="00C972B2"/>
    <w:rPr>
      <w:rFonts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35F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7B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3810-00-574</cp:lastModifiedBy>
  <cp:revision>4</cp:revision>
  <cp:lastPrinted>2020-07-04T15:46:00Z</cp:lastPrinted>
  <dcterms:created xsi:type="dcterms:W3CDTF">2020-07-21T14:53:00Z</dcterms:created>
  <dcterms:modified xsi:type="dcterms:W3CDTF">2020-07-22T07:17:00Z</dcterms:modified>
</cp:coreProperties>
</file>